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6A488" w14:textId="3D15E409" w:rsidR="003D5228" w:rsidRDefault="000673B1" w:rsidP="00D04803">
      <w:pPr>
        <w:tabs>
          <w:tab w:val="left" w:pos="540"/>
        </w:tabs>
        <w:jc w:val="center"/>
        <w:rPr>
          <w:rFonts w:ascii="Times New Roman" w:hAnsi="Times New Roman" w:cs="AngsanaUPC"/>
          <w:b/>
          <w:bCs/>
          <w:sz w:val="40"/>
          <w:szCs w:val="40"/>
        </w:rPr>
      </w:pPr>
      <w:r>
        <w:rPr>
          <w:rFonts w:ascii="Times New Roman" w:hAnsi="Times New Roman" w:cs="AngsanaUPC"/>
          <w:b/>
          <w:bCs/>
          <w:sz w:val="40"/>
          <w:szCs w:val="40"/>
        </w:rPr>
        <w:t xml:space="preserve">Thesis </w:t>
      </w:r>
      <w:r w:rsidR="00E34D56">
        <w:rPr>
          <w:rFonts w:ascii="Times New Roman" w:hAnsi="Times New Roman" w:cs="AngsanaUPC"/>
          <w:b/>
          <w:bCs/>
          <w:sz w:val="40"/>
          <w:szCs w:val="40"/>
        </w:rPr>
        <w:t>Declaration</w:t>
      </w:r>
    </w:p>
    <w:p w14:paraId="56A2F250" w14:textId="77777777" w:rsidR="00981ECA" w:rsidRPr="00D04803" w:rsidRDefault="00981ECA" w:rsidP="00D04803">
      <w:pPr>
        <w:tabs>
          <w:tab w:val="left" w:pos="540"/>
        </w:tabs>
        <w:jc w:val="center"/>
        <w:rPr>
          <w:rFonts w:ascii="Times New Roman" w:hAnsi="Times New Roman" w:cs="AngsanaUPC"/>
          <w:b/>
          <w:bCs/>
          <w:sz w:val="40"/>
          <w:szCs w:val="40"/>
        </w:rPr>
      </w:pPr>
    </w:p>
    <w:p w14:paraId="4436B909" w14:textId="77777777" w:rsidR="00981ECA" w:rsidRPr="00A356A0" w:rsidRDefault="002C5AE3" w:rsidP="00D04803">
      <w:pPr>
        <w:tabs>
          <w:tab w:val="left" w:pos="540"/>
        </w:tabs>
        <w:ind w:left="540" w:hanging="540"/>
        <w:jc w:val="center"/>
        <w:rPr>
          <w:rFonts w:ascii="Times New Roman" w:hAnsi="Times New Roman" w:cs="Times New Roman"/>
          <w:sz w:val="24"/>
          <w:szCs w:val="24"/>
        </w:rPr>
      </w:pPr>
      <w:r w:rsidRPr="00A356A0">
        <w:rPr>
          <w:rFonts w:ascii="Times New Roman" w:hAnsi="Times New Roman" w:cs="Times New Roman"/>
          <w:sz w:val="24"/>
          <w:szCs w:val="24"/>
        </w:rPr>
        <w:t>The Sirindhorn International Thai-German Graduate School of Engineering</w:t>
      </w:r>
    </w:p>
    <w:p w14:paraId="02655D2C" w14:textId="77777777" w:rsidR="002C5AE3" w:rsidRPr="00A356A0" w:rsidRDefault="002C5AE3" w:rsidP="00D04803">
      <w:pPr>
        <w:tabs>
          <w:tab w:val="left" w:pos="540"/>
        </w:tabs>
        <w:ind w:left="540" w:hanging="540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A356A0">
        <w:rPr>
          <w:rFonts w:ascii="Times New Roman" w:hAnsi="Times New Roman" w:cs="Times New Roman"/>
          <w:sz w:val="24"/>
          <w:szCs w:val="24"/>
        </w:rPr>
        <w:t xml:space="preserve"> (TGGS)</w:t>
      </w:r>
      <w:r w:rsidR="00981ECA" w:rsidRPr="00A356A0">
        <w:rPr>
          <w:rFonts w:ascii="Times New Roman" w:hAnsi="Times New Roman" w:cs="Times New Roman"/>
          <w:sz w:val="24"/>
          <w:szCs w:val="24"/>
        </w:rPr>
        <w:t xml:space="preserve">, </w:t>
      </w:r>
      <w:r w:rsidRPr="00A356A0">
        <w:rPr>
          <w:rFonts w:ascii="Times New Roman" w:hAnsi="Times New Roman" w:cs="Times New Roman"/>
          <w:sz w:val="24"/>
          <w:szCs w:val="24"/>
        </w:rPr>
        <w:t>King Mongkut’s University of Technology North Bangkok</w:t>
      </w:r>
    </w:p>
    <w:p w14:paraId="05B41EBB" w14:textId="77777777" w:rsidR="00283F46" w:rsidRPr="00981ECA" w:rsidRDefault="00283F46" w:rsidP="00926633">
      <w:p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eastAsia="EucrosiaUPCBold" w:hAnsi="Times New Roman" w:cs="Times New Roman"/>
          <w:b/>
          <w:bCs/>
          <w:sz w:val="24"/>
          <w:szCs w:val="24"/>
        </w:rPr>
      </w:pPr>
    </w:p>
    <w:p w14:paraId="1D1E1769" w14:textId="77777777" w:rsidR="0057305B" w:rsidRDefault="0057305B" w:rsidP="00926633">
      <w:pPr>
        <w:tabs>
          <w:tab w:val="left" w:pos="426"/>
        </w:tabs>
        <w:ind w:left="426"/>
        <w:rPr>
          <w:rFonts w:ascii="Times New Roman" w:hAnsi="Times New Roman" w:cs="Angsana New"/>
          <w:snapToGrid w:val="0"/>
          <w:sz w:val="24"/>
          <w:szCs w:val="30"/>
          <w:lang w:eastAsia="th-TH"/>
        </w:rPr>
      </w:pPr>
    </w:p>
    <w:p w14:paraId="6A0B92D2" w14:textId="532D2066" w:rsidR="002C5AE3" w:rsidRPr="00633C6A" w:rsidRDefault="002C5AE3" w:rsidP="00926633">
      <w:pPr>
        <w:tabs>
          <w:tab w:val="left" w:pos="426"/>
        </w:tabs>
        <w:ind w:left="426"/>
        <w:rPr>
          <w:rFonts w:ascii="Times New Roman" w:hAnsi="Times New Roman" w:cs="Angsana New"/>
          <w:snapToGrid w:val="0"/>
          <w:sz w:val="24"/>
          <w:szCs w:val="30"/>
          <w:lang w:eastAsia="th-TH"/>
        </w:rPr>
      </w:pPr>
      <w:r w:rsidRPr="00633C6A">
        <w:rPr>
          <w:rFonts w:ascii="Times New Roman" w:hAnsi="Times New Roman" w:cs="Angsana New"/>
          <w:snapToGrid w:val="0"/>
          <w:sz w:val="24"/>
          <w:szCs w:val="30"/>
          <w:lang w:eastAsia="th-TH"/>
        </w:rPr>
        <w:t>Title:</w:t>
      </w:r>
      <w:r w:rsidR="001A55F0">
        <w:rPr>
          <w:rFonts w:ascii="Times New Roman" w:hAnsi="Times New Roman" w:cs="Angsana New"/>
          <w:snapToGrid w:val="0"/>
          <w:sz w:val="24"/>
          <w:szCs w:val="30"/>
          <w:lang w:eastAsia="th-TH"/>
        </w:rPr>
        <w:tab/>
      </w:r>
      <w:r w:rsidR="001A55F0" w:rsidRPr="001A55F0">
        <w:rPr>
          <w:rFonts w:ascii="Times New Roman" w:hAnsi="Times New Roman" w:cs="Angsana New"/>
          <w:snapToGrid w:val="0"/>
          <w:color w:val="FF0000"/>
          <w:sz w:val="24"/>
          <w:szCs w:val="30"/>
          <w:lang w:eastAsia="th-TH"/>
        </w:rPr>
        <w:t>Thesis Title</w:t>
      </w:r>
    </w:p>
    <w:p w14:paraId="590C7D89" w14:textId="77777777" w:rsidR="002C5AE3" w:rsidRPr="00633C6A" w:rsidRDefault="002C5AE3" w:rsidP="00926633">
      <w:pPr>
        <w:tabs>
          <w:tab w:val="left" w:pos="426"/>
        </w:tabs>
        <w:ind w:left="426"/>
        <w:rPr>
          <w:rFonts w:ascii="Times New Roman" w:hAnsi="Times New Roman" w:cs="Angsana New"/>
          <w:snapToGrid w:val="0"/>
          <w:sz w:val="24"/>
          <w:szCs w:val="30"/>
          <w:lang w:eastAsia="th-TH"/>
        </w:rPr>
      </w:pPr>
    </w:p>
    <w:p w14:paraId="4F38D9F8" w14:textId="0540C7FE" w:rsidR="002C5AE3" w:rsidRPr="00633C6A" w:rsidRDefault="002C5AE3" w:rsidP="00926633">
      <w:pPr>
        <w:tabs>
          <w:tab w:val="left" w:pos="426"/>
        </w:tabs>
        <w:ind w:left="426"/>
        <w:rPr>
          <w:rFonts w:ascii="Times New Roman" w:hAnsi="Times New Roman" w:cs="Angsana New"/>
          <w:snapToGrid w:val="0"/>
          <w:sz w:val="24"/>
          <w:szCs w:val="30"/>
          <w:lang w:eastAsia="th-TH"/>
        </w:rPr>
      </w:pPr>
      <w:r w:rsidRPr="00633C6A">
        <w:rPr>
          <w:rFonts w:ascii="Times New Roman" w:hAnsi="Times New Roman" w:cs="Angsana New"/>
          <w:snapToGrid w:val="0"/>
          <w:sz w:val="24"/>
          <w:szCs w:val="30"/>
          <w:lang w:eastAsia="th-TH"/>
        </w:rPr>
        <w:t>By:</w:t>
      </w:r>
      <w:r w:rsidR="00981ECA" w:rsidRPr="00633C6A">
        <w:rPr>
          <w:rFonts w:ascii="Times New Roman" w:hAnsi="Times New Roman" w:cs="Angsana New"/>
          <w:snapToGrid w:val="0"/>
          <w:sz w:val="24"/>
          <w:szCs w:val="30"/>
          <w:lang w:eastAsia="th-TH"/>
        </w:rPr>
        <w:t xml:space="preserve">     </w:t>
      </w:r>
      <w:r w:rsidR="00981ECA" w:rsidRPr="001A55F0">
        <w:rPr>
          <w:rFonts w:ascii="Times New Roman" w:hAnsi="Times New Roman" w:cs="Angsana New"/>
          <w:snapToGrid w:val="0"/>
          <w:color w:val="FF0000"/>
          <w:sz w:val="24"/>
          <w:szCs w:val="30"/>
          <w:lang w:eastAsia="th-TH"/>
        </w:rPr>
        <w:t xml:space="preserve"> </w:t>
      </w:r>
      <w:r w:rsidR="001A55F0">
        <w:rPr>
          <w:rFonts w:ascii="Times New Roman" w:hAnsi="Times New Roman" w:cs="Angsana New"/>
          <w:snapToGrid w:val="0"/>
          <w:color w:val="FF0000"/>
          <w:sz w:val="24"/>
          <w:szCs w:val="30"/>
          <w:lang w:eastAsia="th-TH"/>
        </w:rPr>
        <w:tab/>
      </w:r>
      <w:r w:rsidR="001A55F0" w:rsidRPr="001A55F0">
        <w:rPr>
          <w:rFonts w:ascii="Times New Roman" w:hAnsi="Times New Roman" w:cs="Angsana New"/>
          <w:snapToGrid w:val="0"/>
          <w:color w:val="FF0000"/>
          <w:sz w:val="24"/>
          <w:szCs w:val="30"/>
          <w:lang w:eastAsia="th-TH"/>
        </w:rPr>
        <w:t>Student Full Name</w:t>
      </w:r>
    </w:p>
    <w:p w14:paraId="530ED9D5" w14:textId="77777777" w:rsidR="005535AC" w:rsidRPr="00633C6A" w:rsidRDefault="005535AC" w:rsidP="00926633">
      <w:pPr>
        <w:tabs>
          <w:tab w:val="left" w:pos="426"/>
        </w:tabs>
        <w:ind w:left="426"/>
        <w:rPr>
          <w:rFonts w:ascii="Times New Roman" w:hAnsi="Times New Roman" w:cs="Times New Roman"/>
          <w:snapToGrid w:val="0"/>
          <w:sz w:val="24"/>
          <w:szCs w:val="24"/>
          <w:cs/>
          <w:lang w:eastAsia="th-TH"/>
        </w:rPr>
      </w:pPr>
    </w:p>
    <w:p w14:paraId="6B2BF4CF" w14:textId="77777777" w:rsidR="0057305B" w:rsidRDefault="0057305B" w:rsidP="00C047E2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napToGrid w:val="0"/>
          <w:sz w:val="24"/>
          <w:szCs w:val="24"/>
          <w:lang w:eastAsia="th-TH"/>
        </w:rPr>
      </w:pPr>
    </w:p>
    <w:p w14:paraId="1D59E98C" w14:textId="540EDAF7" w:rsidR="0057305B" w:rsidRDefault="00C047E2" w:rsidP="0057305B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napToGrid w:val="0"/>
          <w:sz w:val="24"/>
          <w:szCs w:val="24"/>
          <w:lang w:eastAsia="th-TH"/>
        </w:rPr>
      </w:pPr>
      <w:r w:rsidRPr="00C047E2">
        <w:rPr>
          <w:rFonts w:ascii="Times New Roman" w:hAnsi="Times New Roman" w:cs="Times New Roman"/>
          <w:snapToGrid w:val="0"/>
          <w:sz w:val="24"/>
          <w:szCs w:val="24"/>
          <w:lang w:eastAsia="th-TH"/>
        </w:rPr>
        <w:t xml:space="preserve">I hereby declare that </w:t>
      </w:r>
      <w:r w:rsidR="0057305B">
        <w:rPr>
          <w:rFonts w:ascii="Times New Roman" w:hAnsi="Times New Roman" w:cs="Times New Roman"/>
          <w:snapToGrid w:val="0"/>
          <w:sz w:val="24"/>
          <w:szCs w:val="24"/>
          <w:lang w:eastAsia="th-TH"/>
        </w:rPr>
        <w:t xml:space="preserve">this </w:t>
      </w:r>
      <w:r w:rsidR="0057305B" w:rsidRPr="0057305B">
        <w:rPr>
          <w:rFonts w:ascii="Times New Roman" w:hAnsi="Times New Roman" w:cs="Times New Roman"/>
          <w:snapToGrid w:val="0"/>
          <w:color w:val="FF0000"/>
          <w:sz w:val="24"/>
          <w:szCs w:val="24"/>
          <w:lang w:eastAsia="th-TH"/>
        </w:rPr>
        <w:t>thesis/dissertation</w:t>
      </w:r>
      <w:r w:rsidR="0057305B">
        <w:rPr>
          <w:rFonts w:ascii="Times New Roman" w:hAnsi="Times New Roman" w:cs="Times New Roman"/>
          <w:snapToGrid w:val="0"/>
          <w:sz w:val="24"/>
          <w:szCs w:val="24"/>
          <w:lang w:eastAsia="th-TH"/>
        </w:rPr>
        <w:t xml:space="preserve"> i</w:t>
      </w:r>
      <w:r w:rsidRPr="00C047E2">
        <w:rPr>
          <w:rFonts w:ascii="Times New Roman" w:hAnsi="Times New Roman" w:cs="Times New Roman"/>
          <w:snapToGrid w:val="0"/>
          <w:sz w:val="24"/>
          <w:szCs w:val="24"/>
          <w:lang w:eastAsia="th-TH"/>
        </w:rPr>
        <w:t xml:space="preserve">s </w:t>
      </w:r>
      <w:r w:rsidR="0057305B">
        <w:rPr>
          <w:rFonts w:ascii="Times New Roman" w:hAnsi="Times New Roman" w:cs="Times New Roman"/>
          <w:snapToGrid w:val="0"/>
          <w:sz w:val="24"/>
          <w:szCs w:val="24"/>
          <w:lang w:eastAsia="th-TH"/>
        </w:rPr>
        <w:t>composed entirely by myself</w:t>
      </w:r>
      <w:r w:rsidR="00E3563D">
        <w:rPr>
          <w:rFonts w:ascii="Times New Roman" w:hAnsi="Times New Roman" w:cs="Times New Roman"/>
          <w:snapToGrid w:val="0"/>
          <w:sz w:val="24"/>
          <w:szCs w:val="24"/>
          <w:lang w:eastAsia="th-TH"/>
        </w:rPr>
        <w:t xml:space="preserve"> and solely </w:t>
      </w:r>
      <w:r w:rsidRPr="00C047E2">
        <w:rPr>
          <w:rFonts w:ascii="Times New Roman" w:hAnsi="Times New Roman" w:cs="Times New Roman"/>
          <w:snapToGrid w:val="0"/>
          <w:sz w:val="24"/>
          <w:szCs w:val="24"/>
          <w:lang w:eastAsia="th-TH"/>
        </w:rPr>
        <w:t>the result of my own work and includes nothing which is the outcome of work done in collaboration except as declare in the specified in the text</w:t>
      </w:r>
      <w:r w:rsidR="0057305B">
        <w:rPr>
          <w:rFonts w:ascii="Times New Roman" w:hAnsi="Times New Roman" w:cs="Times New Roman"/>
          <w:snapToGrid w:val="0"/>
          <w:sz w:val="24"/>
          <w:szCs w:val="24"/>
          <w:lang w:eastAsia="th-TH"/>
        </w:rPr>
        <w:t xml:space="preserve">. It has not been previously submitted, in part or whole, to any other University of similar institution for any degree, diploma, or other qualification.  </w:t>
      </w:r>
    </w:p>
    <w:p w14:paraId="25456393" w14:textId="7209D252" w:rsidR="0057305B" w:rsidRDefault="0057305B" w:rsidP="0057305B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napToGrid w:val="0"/>
          <w:sz w:val="24"/>
          <w:szCs w:val="24"/>
          <w:lang w:eastAsia="th-TH"/>
        </w:rPr>
      </w:pPr>
    </w:p>
    <w:p w14:paraId="429E4C76" w14:textId="77777777" w:rsidR="0057305B" w:rsidRPr="00C047E2" w:rsidRDefault="0057305B" w:rsidP="0057305B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napToGrid w:val="0"/>
          <w:sz w:val="24"/>
          <w:szCs w:val="24"/>
          <w:lang w:eastAsia="th-TH"/>
        </w:rPr>
      </w:pPr>
    </w:p>
    <w:p w14:paraId="1D616FE3" w14:textId="7F41ACD0" w:rsidR="00C047E2" w:rsidRPr="00C047E2" w:rsidRDefault="00C047E2" w:rsidP="00C047E2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napToGrid w:val="0"/>
          <w:sz w:val="24"/>
          <w:szCs w:val="24"/>
          <w:lang w:eastAsia="th-TH"/>
        </w:rPr>
      </w:pPr>
    </w:p>
    <w:p w14:paraId="3E0E0AA4" w14:textId="77777777" w:rsidR="00C047E2" w:rsidRPr="00C047E2" w:rsidRDefault="00C047E2" w:rsidP="00C047E2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napToGrid w:val="0"/>
          <w:sz w:val="24"/>
          <w:szCs w:val="24"/>
          <w:lang w:eastAsia="th-TH"/>
        </w:rPr>
      </w:pPr>
    </w:p>
    <w:p w14:paraId="33434A37" w14:textId="77777777" w:rsidR="003D5228" w:rsidRPr="00633C6A" w:rsidRDefault="003D5228" w:rsidP="0057305B">
      <w:pPr>
        <w:tabs>
          <w:tab w:val="left" w:pos="426"/>
          <w:tab w:val="left" w:pos="851"/>
          <w:tab w:val="left" w:pos="993"/>
        </w:tabs>
        <w:rPr>
          <w:rFonts w:ascii="Times New Roman" w:hAnsi="Times New Roman" w:cs="Times New Roman"/>
          <w:snapToGrid w:val="0"/>
          <w:sz w:val="24"/>
          <w:szCs w:val="24"/>
          <w:cs/>
          <w:lang w:eastAsia="th-TH"/>
        </w:rPr>
      </w:pPr>
    </w:p>
    <w:p w14:paraId="3782F2C7" w14:textId="77777777" w:rsidR="00BF276B" w:rsidRPr="00633C6A" w:rsidRDefault="00BF276B" w:rsidP="00926633">
      <w:pPr>
        <w:tabs>
          <w:tab w:val="left" w:pos="426"/>
          <w:tab w:val="left" w:pos="6120"/>
        </w:tabs>
        <w:ind w:left="426"/>
        <w:rPr>
          <w:rFonts w:ascii="Times New Roman" w:hAnsi="Times New Roman" w:cs="Times New Roman"/>
          <w:snapToGrid w:val="0"/>
          <w:sz w:val="24"/>
          <w:szCs w:val="24"/>
          <w:lang w:eastAsia="th-TH"/>
        </w:rPr>
      </w:pPr>
    </w:p>
    <w:p w14:paraId="35A88B1E" w14:textId="77777777" w:rsidR="003008F7" w:rsidRPr="00633C6A" w:rsidRDefault="003008F7" w:rsidP="00926633">
      <w:pPr>
        <w:tabs>
          <w:tab w:val="left" w:pos="426"/>
          <w:tab w:val="left" w:pos="6120"/>
        </w:tabs>
        <w:ind w:left="426"/>
        <w:rPr>
          <w:rFonts w:ascii="Times New Roman" w:hAnsi="Times New Roman" w:cs="Times New Roman"/>
          <w:snapToGrid w:val="0"/>
          <w:sz w:val="24"/>
          <w:szCs w:val="24"/>
          <w:lang w:eastAsia="th-TH"/>
        </w:rPr>
      </w:pPr>
    </w:p>
    <w:p w14:paraId="1DEDDB09" w14:textId="77777777" w:rsidR="003008F7" w:rsidRPr="00633C6A" w:rsidRDefault="003008F7" w:rsidP="00926633">
      <w:pPr>
        <w:tabs>
          <w:tab w:val="left" w:pos="426"/>
          <w:tab w:val="left" w:pos="6120"/>
        </w:tabs>
        <w:ind w:left="426"/>
        <w:rPr>
          <w:rFonts w:ascii="Times New Roman" w:hAnsi="Times New Roman" w:cs="Times New Roman"/>
          <w:snapToGrid w:val="0"/>
          <w:sz w:val="24"/>
          <w:szCs w:val="24"/>
          <w:cs/>
          <w:lang w:eastAsia="th-TH"/>
        </w:rPr>
      </w:pPr>
    </w:p>
    <w:p w14:paraId="5AB9C650" w14:textId="23F9D876" w:rsidR="0057305B" w:rsidRPr="00633C6A" w:rsidRDefault="003D5228" w:rsidP="0057305B">
      <w:pPr>
        <w:tabs>
          <w:tab w:val="left" w:pos="426"/>
          <w:tab w:val="left" w:pos="2160"/>
          <w:tab w:val="left" w:pos="4320"/>
          <w:tab w:val="right" w:pos="900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33C6A">
        <w:rPr>
          <w:rFonts w:ascii="Times New Roman" w:hAnsi="Times New Roman" w:cs="Times New Roman"/>
          <w:sz w:val="24"/>
          <w:szCs w:val="24"/>
        </w:rPr>
        <w:tab/>
      </w:r>
      <w:r w:rsidRPr="00633C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3C6A">
        <w:rPr>
          <w:rFonts w:ascii="Times New Roman" w:hAnsi="Times New Roman" w:cs="Times New Roman"/>
          <w:sz w:val="24"/>
          <w:szCs w:val="24"/>
          <w:u w:val="single"/>
        </w:rPr>
        <w:tab/>
      </w:r>
      <w:r w:rsidR="0057305B">
        <w:rPr>
          <w:rFonts w:ascii="Times New Roman" w:hAnsi="Times New Roman" w:cs="Times New Roman"/>
          <w:sz w:val="24"/>
          <w:szCs w:val="24"/>
        </w:rPr>
        <w:t>Student Signature</w:t>
      </w:r>
    </w:p>
    <w:p w14:paraId="08F6AC76" w14:textId="48F8374B" w:rsidR="003D5228" w:rsidRDefault="003D5228" w:rsidP="00926633">
      <w:pPr>
        <w:tabs>
          <w:tab w:val="left" w:pos="426"/>
          <w:tab w:val="left" w:pos="2160"/>
          <w:tab w:val="center" w:pos="4140"/>
          <w:tab w:val="right" w:pos="6120"/>
          <w:tab w:val="right" w:pos="810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33C6A">
        <w:rPr>
          <w:rFonts w:ascii="Times New Roman" w:hAnsi="Times New Roman" w:cs="Times New Roman"/>
          <w:sz w:val="24"/>
          <w:szCs w:val="24"/>
        </w:rPr>
        <w:tab/>
      </w:r>
      <w:r w:rsidRPr="00633C6A">
        <w:rPr>
          <w:rFonts w:ascii="Times New Roman" w:hAnsi="Times New Roman" w:cs="Times New Roman"/>
          <w:sz w:val="24"/>
          <w:szCs w:val="24"/>
        </w:rPr>
        <w:tab/>
        <w:t>(</w:t>
      </w:r>
      <w:r w:rsidR="001A55F0">
        <w:rPr>
          <w:rFonts w:ascii="Times New Roman" w:hAnsi="Times New Roman" w:cs="Times New Roman"/>
          <w:color w:val="FF0000"/>
          <w:sz w:val="24"/>
          <w:szCs w:val="24"/>
        </w:rPr>
        <w:t xml:space="preserve">Student </w:t>
      </w:r>
      <w:r w:rsidR="0057305B" w:rsidRPr="0057305B">
        <w:rPr>
          <w:rFonts w:ascii="Times New Roman" w:hAnsi="Times New Roman" w:cs="Times New Roman"/>
          <w:color w:val="FF0000"/>
          <w:sz w:val="24"/>
          <w:szCs w:val="24"/>
        </w:rPr>
        <w:t>Full Name</w:t>
      </w:r>
      <w:r w:rsidR="0057305B">
        <w:rPr>
          <w:rFonts w:ascii="Times New Roman" w:hAnsi="Times New Roman" w:cs="Times New Roman"/>
          <w:sz w:val="24"/>
          <w:szCs w:val="24"/>
        </w:rPr>
        <w:t>)</w:t>
      </w:r>
    </w:p>
    <w:p w14:paraId="5471A6B5" w14:textId="27155109" w:rsidR="0057305B" w:rsidRDefault="0057305B" w:rsidP="00926633">
      <w:pPr>
        <w:tabs>
          <w:tab w:val="left" w:pos="426"/>
          <w:tab w:val="left" w:pos="2160"/>
          <w:tab w:val="center" w:pos="4140"/>
          <w:tab w:val="right" w:pos="6120"/>
          <w:tab w:val="right" w:pos="8100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64751970" w14:textId="5218374E" w:rsidR="0057305B" w:rsidRPr="00633C6A" w:rsidRDefault="0057305B" w:rsidP="0057305B">
      <w:pPr>
        <w:tabs>
          <w:tab w:val="left" w:pos="426"/>
          <w:tab w:val="left" w:pos="2160"/>
          <w:tab w:val="left" w:pos="4320"/>
          <w:tab w:val="right" w:pos="9000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633C6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14:paraId="7B5DDB30" w14:textId="1365F386" w:rsidR="0057305B" w:rsidRDefault="0057305B" w:rsidP="0057305B">
      <w:pPr>
        <w:tabs>
          <w:tab w:val="left" w:pos="426"/>
          <w:tab w:val="left" w:pos="2160"/>
          <w:tab w:val="center" w:pos="4140"/>
          <w:tab w:val="right" w:pos="6120"/>
          <w:tab w:val="right" w:pos="810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33C6A">
        <w:rPr>
          <w:rFonts w:ascii="Times New Roman" w:hAnsi="Times New Roman" w:cs="Times New Roman"/>
          <w:sz w:val="24"/>
          <w:szCs w:val="24"/>
        </w:rPr>
        <w:tab/>
      </w:r>
      <w:r w:rsidRPr="00633C6A">
        <w:rPr>
          <w:rFonts w:ascii="Times New Roman" w:hAnsi="Times New Roman" w:cs="Times New Roman"/>
          <w:sz w:val="24"/>
          <w:szCs w:val="24"/>
        </w:rPr>
        <w:tab/>
      </w:r>
    </w:p>
    <w:p w14:paraId="77D29398" w14:textId="77777777" w:rsidR="0057305B" w:rsidRDefault="0057305B" w:rsidP="00926633">
      <w:pPr>
        <w:tabs>
          <w:tab w:val="left" w:pos="426"/>
          <w:tab w:val="left" w:pos="2160"/>
          <w:tab w:val="center" w:pos="4140"/>
          <w:tab w:val="right" w:pos="6120"/>
          <w:tab w:val="right" w:pos="8100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4CD9374C" w14:textId="442B32C1" w:rsidR="0057305B" w:rsidRDefault="0057305B" w:rsidP="00926633">
      <w:pPr>
        <w:tabs>
          <w:tab w:val="left" w:pos="426"/>
          <w:tab w:val="left" w:pos="2160"/>
          <w:tab w:val="center" w:pos="4140"/>
          <w:tab w:val="right" w:pos="6120"/>
          <w:tab w:val="right" w:pos="8100"/>
        </w:tabs>
        <w:ind w:left="426"/>
        <w:rPr>
          <w:rFonts w:ascii="Times New Roman" w:hAnsi="Times New Roman" w:cs="Times New Roman"/>
          <w:sz w:val="24"/>
          <w:szCs w:val="24"/>
        </w:rPr>
      </w:pPr>
    </w:p>
    <w:sectPr w:rsidR="0057305B" w:rsidSect="003008F7">
      <w:pgSz w:w="11906" w:h="16838"/>
      <w:pgMar w:top="4230" w:right="1196" w:bottom="630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1249A"/>
    <w:multiLevelType w:val="hybridMultilevel"/>
    <w:tmpl w:val="CD8C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E6D"/>
    <w:rsid w:val="00014FF9"/>
    <w:rsid w:val="000474EF"/>
    <w:rsid w:val="000673B1"/>
    <w:rsid w:val="000712E1"/>
    <w:rsid w:val="0019174E"/>
    <w:rsid w:val="001A55F0"/>
    <w:rsid w:val="001B0D18"/>
    <w:rsid w:val="001B237C"/>
    <w:rsid w:val="00283F46"/>
    <w:rsid w:val="002C5AE3"/>
    <w:rsid w:val="003008F7"/>
    <w:rsid w:val="00301F1F"/>
    <w:rsid w:val="00357EBA"/>
    <w:rsid w:val="003C7C0B"/>
    <w:rsid w:val="003D5228"/>
    <w:rsid w:val="0050325C"/>
    <w:rsid w:val="005535AC"/>
    <w:rsid w:val="0057305B"/>
    <w:rsid w:val="0060073B"/>
    <w:rsid w:val="00632E6D"/>
    <w:rsid w:val="00633C6A"/>
    <w:rsid w:val="006B0456"/>
    <w:rsid w:val="006B08D9"/>
    <w:rsid w:val="00704580"/>
    <w:rsid w:val="008110BD"/>
    <w:rsid w:val="008C3332"/>
    <w:rsid w:val="00926633"/>
    <w:rsid w:val="00981ECA"/>
    <w:rsid w:val="009B3AC0"/>
    <w:rsid w:val="009C4D49"/>
    <w:rsid w:val="00A356A0"/>
    <w:rsid w:val="00AB2C32"/>
    <w:rsid w:val="00B24762"/>
    <w:rsid w:val="00B3445B"/>
    <w:rsid w:val="00B43527"/>
    <w:rsid w:val="00B76EC0"/>
    <w:rsid w:val="00BF276B"/>
    <w:rsid w:val="00C047E2"/>
    <w:rsid w:val="00C4675A"/>
    <w:rsid w:val="00C4777F"/>
    <w:rsid w:val="00C50FAB"/>
    <w:rsid w:val="00C761E5"/>
    <w:rsid w:val="00D04803"/>
    <w:rsid w:val="00D76FAF"/>
    <w:rsid w:val="00D94449"/>
    <w:rsid w:val="00E155AA"/>
    <w:rsid w:val="00E161F4"/>
    <w:rsid w:val="00E21327"/>
    <w:rsid w:val="00E34D56"/>
    <w:rsid w:val="00E3563D"/>
    <w:rsid w:val="00EF5D55"/>
    <w:rsid w:val="00F2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30C59"/>
  <w15:chartTrackingRefBased/>
  <w15:docId w15:val="{A48E7A93-CE6F-4F13-B810-F5E9A2B9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30"/>
      </w:tabs>
      <w:ind w:left="630" w:hanging="630"/>
    </w:pPr>
    <w:rPr>
      <w:rFonts w:ascii="Browallia New" w:hAnsi="Browallia New" w:cs="Browallia New"/>
    </w:rPr>
  </w:style>
  <w:style w:type="character" w:styleId="PageNumber">
    <w:name w:val="page number"/>
    <w:basedOn w:val="DefaultParagraphFont"/>
    <w:rsid w:val="00D9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\Local%20Settings\Temp\Template%20&#3651;&#3610;&#3619;&#3633;&#3610;&#3619;&#3629;&#3591;&#3623;&#3636;&#3607;&#3618;&#3634;&#3609;&#3636;&#3614;&#3609;&#3608;&#366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ใบรับรองวิทยานิพนธ์</Template>
  <TotalTime>15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เรื่อง</vt:lpstr>
      <vt:lpstr>เรื่อง</vt:lpstr>
    </vt:vector>
  </TitlesOfParts>
  <Company>KMITNB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เรื่อง</dc:title>
  <dc:subject/>
  <dc:creator>ann</dc:creator>
  <cp:keywords/>
  <cp:lastModifiedBy>Tawiwan Kangsadan</cp:lastModifiedBy>
  <cp:revision>5</cp:revision>
  <cp:lastPrinted>2019-12-20T06:41:00Z</cp:lastPrinted>
  <dcterms:created xsi:type="dcterms:W3CDTF">2020-06-04T10:24:00Z</dcterms:created>
  <dcterms:modified xsi:type="dcterms:W3CDTF">2020-06-05T04:50:00Z</dcterms:modified>
</cp:coreProperties>
</file>